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8E56" w14:textId="23211AA6" w:rsidR="000D2A88" w:rsidRDefault="00DD37FC" w:rsidP="00DD37FC">
      <w:pPr>
        <w:jc w:val="center"/>
      </w:pPr>
      <w:r>
        <w:rPr>
          <w:noProof/>
        </w:rPr>
        <w:drawing>
          <wp:inline distT="0" distB="0" distL="0" distR="0" wp14:anchorId="2B12D918" wp14:editId="2FC7E822">
            <wp:extent cx="191452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5672A" w14:textId="77777777" w:rsidR="005F4A47" w:rsidRPr="00EA3EA7" w:rsidRDefault="00BD0CB7" w:rsidP="000D2A88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EA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POSTER</w:t>
      </w:r>
      <w:r w:rsidR="005F4A47" w:rsidRPr="00EA3EA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PRESENTATION</w:t>
      </w:r>
    </w:p>
    <w:p w14:paraId="79337BA3" w14:textId="77777777" w:rsidR="005F4A47" w:rsidRPr="00EA3EA7" w:rsidRDefault="007872FC" w:rsidP="005F4A47">
      <w:pPr>
        <w:jc w:val="center"/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EA7"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</w:t>
      </w:r>
      <w:r w:rsidR="005F4A47" w:rsidRPr="00EA3EA7">
        <w:rPr>
          <w:rFonts w:ascii="Castellar" w:hAnsi="Castellar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PRIZE</w:t>
      </w:r>
    </w:p>
    <w:p w14:paraId="471B240F" w14:textId="77777777" w:rsidR="000D2A88" w:rsidRDefault="000D2A88" w:rsidP="000D2A88">
      <w:pPr>
        <w:jc w:val="center"/>
      </w:pPr>
    </w:p>
    <w:p w14:paraId="7743396C" w14:textId="77777777" w:rsidR="000D2A88" w:rsidRDefault="00786A3C" w:rsidP="000D2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Award for Second</w:t>
      </w:r>
      <w:r w:rsidR="005F4A47">
        <w:rPr>
          <w:b/>
          <w:sz w:val="36"/>
          <w:szCs w:val="36"/>
        </w:rPr>
        <w:t xml:space="preserve"> Prize has been awarded to:</w:t>
      </w:r>
    </w:p>
    <w:p w14:paraId="68FEEC9A" w14:textId="77777777" w:rsidR="005F4A47" w:rsidRPr="00672985" w:rsidRDefault="005F4A47" w:rsidP="000D2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the </w:t>
      </w:r>
      <w:r w:rsidR="00BD0CB7">
        <w:rPr>
          <w:b/>
          <w:sz w:val="36"/>
          <w:szCs w:val="36"/>
        </w:rPr>
        <w:t>poster</w:t>
      </w:r>
      <w:r>
        <w:rPr>
          <w:b/>
          <w:sz w:val="36"/>
          <w:szCs w:val="36"/>
        </w:rPr>
        <w:t>:</w:t>
      </w:r>
    </w:p>
    <w:p w14:paraId="16C7C044" w14:textId="77777777" w:rsidR="000D2A88" w:rsidRPr="006107A6" w:rsidRDefault="000D2A88" w:rsidP="000D2A88">
      <w:pPr>
        <w:ind w:left="720" w:hanging="720"/>
        <w:jc w:val="center"/>
        <w:rPr>
          <w:b/>
          <w:sz w:val="44"/>
          <w:szCs w:val="44"/>
        </w:rPr>
      </w:pPr>
      <w:r w:rsidRPr="006107A6">
        <w:rPr>
          <w:b/>
          <w:sz w:val="44"/>
          <w:szCs w:val="44"/>
        </w:rPr>
        <w:t>The Welsh Obstetrics and Gynaecology Society</w:t>
      </w:r>
    </w:p>
    <w:p w14:paraId="0827AEE6" w14:textId="77777777" w:rsidR="00357260" w:rsidRPr="002B163C" w:rsidRDefault="00357260" w:rsidP="00357260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  <w:highlight w:val="yellow"/>
        </w:rPr>
        <w:t>(Autumn / Spring)</w:t>
      </w:r>
      <w:r w:rsidRPr="002B163C">
        <w:rPr>
          <w:b/>
          <w:sz w:val="28"/>
          <w:szCs w:val="28"/>
        </w:rPr>
        <w:t xml:space="preserve"> Meeting</w:t>
      </w:r>
    </w:p>
    <w:p w14:paraId="756D57E3" w14:textId="77777777" w:rsidR="00357260" w:rsidRPr="002B163C" w:rsidRDefault="00357260" w:rsidP="00357260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</w:rPr>
        <w:t>Held At</w:t>
      </w:r>
    </w:p>
    <w:p w14:paraId="7ED1915A" w14:textId="77777777" w:rsidR="00357260" w:rsidRPr="002B163C" w:rsidRDefault="00357260" w:rsidP="00357260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  <w:highlight w:val="yellow"/>
        </w:rPr>
        <w:t>(Place)</w:t>
      </w:r>
    </w:p>
    <w:p w14:paraId="48C22D7E" w14:textId="77777777" w:rsidR="00357260" w:rsidRPr="002B163C" w:rsidRDefault="00357260" w:rsidP="00357260">
      <w:pPr>
        <w:ind w:left="720" w:hanging="720"/>
        <w:jc w:val="center"/>
        <w:rPr>
          <w:b/>
          <w:sz w:val="28"/>
          <w:szCs w:val="28"/>
        </w:rPr>
      </w:pPr>
      <w:r w:rsidRPr="002B163C">
        <w:rPr>
          <w:b/>
          <w:sz w:val="28"/>
          <w:szCs w:val="28"/>
          <w:highlight w:val="yellow"/>
        </w:rPr>
        <w:t>(Date)</w:t>
      </w:r>
    </w:p>
    <w:p w14:paraId="5C582818" w14:textId="77777777" w:rsidR="003D40B0" w:rsidRDefault="003D40B0" w:rsidP="003D40B0">
      <w:pPr>
        <w:pStyle w:val="Default"/>
      </w:pPr>
    </w:p>
    <w:p w14:paraId="3D06FB15" w14:textId="77777777" w:rsidR="003D40B0" w:rsidRDefault="003D40B0" w:rsidP="003D40B0">
      <w:pPr>
        <w:pStyle w:val="Default"/>
        <w:rPr>
          <w:sz w:val="28"/>
          <w:szCs w:val="28"/>
        </w:rPr>
      </w:pPr>
      <w:r>
        <w:t xml:space="preserve"> </w:t>
      </w:r>
      <w:r w:rsidR="00357260">
        <w:rPr>
          <w:b/>
          <w:bCs/>
          <w:sz w:val="28"/>
          <w:szCs w:val="28"/>
        </w:rPr>
        <w:t>Organiser</w:t>
      </w:r>
      <w:r>
        <w:rPr>
          <w:b/>
          <w:bCs/>
          <w:sz w:val="28"/>
          <w:szCs w:val="28"/>
        </w:rPr>
        <w:t xml:space="preserve"> </w:t>
      </w:r>
    </w:p>
    <w:p w14:paraId="4FDB30B7" w14:textId="77777777" w:rsidR="003D40B0" w:rsidRDefault="003D40B0" w:rsidP="003D40B0">
      <w:pPr>
        <w:ind w:left="720" w:hanging="720"/>
      </w:pPr>
      <w:r>
        <w:rPr>
          <w:b/>
          <w:bCs/>
          <w:sz w:val="28"/>
          <w:szCs w:val="28"/>
        </w:rPr>
        <w:t>Consultant Obstetrician &amp; Gynaecologist / Meeting Organiser</w:t>
      </w:r>
    </w:p>
    <w:sectPr w:rsidR="003D40B0" w:rsidSect="002B163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AA7A" w14:textId="77777777" w:rsidR="00F400A4" w:rsidRDefault="00F400A4" w:rsidP="000D2A88">
      <w:pPr>
        <w:spacing w:after="0" w:line="240" w:lineRule="auto"/>
      </w:pPr>
      <w:r>
        <w:separator/>
      </w:r>
    </w:p>
  </w:endnote>
  <w:endnote w:type="continuationSeparator" w:id="0">
    <w:p w14:paraId="176AE46F" w14:textId="77777777" w:rsidR="00F400A4" w:rsidRDefault="00F400A4" w:rsidP="000D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A3BA" w14:textId="77777777" w:rsidR="00F400A4" w:rsidRDefault="00F400A4" w:rsidP="000D2A88">
      <w:pPr>
        <w:spacing w:after="0" w:line="240" w:lineRule="auto"/>
      </w:pPr>
      <w:r>
        <w:separator/>
      </w:r>
    </w:p>
  </w:footnote>
  <w:footnote w:type="continuationSeparator" w:id="0">
    <w:p w14:paraId="673C1801" w14:textId="77777777" w:rsidR="00F400A4" w:rsidRDefault="00F400A4" w:rsidP="000D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BA5F" w14:textId="77777777" w:rsidR="009A131C" w:rsidRDefault="009A131C" w:rsidP="00D44CA4">
    <w:pPr>
      <w:jc w:val="center"/>
      <w:rPr>
        <w:rFonts w:cs="Arial"/>
        <w:color w:val="000000"/>
        <w:sz w:val="40"/>
        <w:szCs w:val="40"/>
      </w:rPr>
    </w:pPr>
    <w:r w:rsidRPr="00DB4957">
      <w:rPr>
        <w:rFonts w:cs="Arial"/>
        <w:color w:val="000000"/>
        <w:sz w:val="40"/>
        <w:szCs w:val="40"/>
      </w:rPr>
      <w:t>Welsh Obs</w:t>
    </w:r>
    <w:r>
      <w:rPr>
        <w:rFonts w:cs="Arial"/>
        <w:color w:val="000000"/>
        <w:sz w:val="40"/>
        <w:szCs w:val="40"/>
      </w:rPr>
      <w:t>tetrics and Gynaecology Society</w:t>
    </w:r>
  </w:p>
  <w:p w14:paraId="7A0D7F83" w14:textId="77777777" w:rsidR="009A131C" w:rsidRPr="00DD251E" w:rsidRDefault="009A131C" w:rsidP="00D44CA4">
    <w:pPr>
      <w:rPr>
        <w:rFonts w:cs="Arial"/>
        <w:color w:val="000000"/>
        <w:sz w:val="40"/>
        <w:szCs w:val="40"/>
      </w:rPr>
    </w:pPr>
    <w:proofErr w:type="spellStart"/>
    <w:r>
      <w:rPr>
        <w:sz w:val="18"/>
        <w:szCs w:val="18"/>
      </w:rPr>
      <w:t>Hon.Secretary</w:t>
    </w:r>
    <w:proofErr w:type="spellEnd"/>
    <w:r>
      <w:rPr>
        <w:sz w:val="18"/>
        <w:szCs w:val="18"/>
      </w:rPr>
      <w:t xml:space="preserve">: Euan </w:t>
    </w:r>
    <w:proofErr w:type="spellStart"/>
    <w:r>
      <w:rPr>
        <w:sz w:val="18"/>
        <w:szCs w:val="18"/>
      </w:rPr>
      <w:t>Kevelighan</w:t>
    </w:r>
    <w:proofErr w:type="spellEnd"/>
    <w:r>
      <w:rPr>
        <w:sz w:val="18"/>
        <w:szCs w:val="18"/>
      </w:rPr>
      <w:t xml:space="preserve">                </w:t>
    </w:r>
    <w:r w:rsidR="00357260" w:rsidRPr="00AB4D40">
      <w:rPr>
        <w:sz w:val="28"/>
        <w:szCs w:val="28"/>
      </w:rPr>
      <w:t xml:space="preserve">President: </w:t>
    </w:r>
    <w:r w:rsidR="00745389">
      <w:rPr>
        <w:bCs/>
        <w:sz w:val="28"/>
        <w:szCs w:val="28"/>
      </w:rPr>
      <w:t>Ros Goddard</w:t>
    </w:r>
    <w:r w:rsidR="001E0324">
      <w:rPr>
        <w:bCs/>
        <w:sz w:val="28"/>
        <w:szCs w:val="28"/>
      </w:rPr>
      <w:t xml:space="preserve">  </w:t>
    </w:r>
    <w:r w:rsidR="00357260">
      <w:rPr>
        <w:bCs/>
        <w:sz w:val="28"/>
        <w:szCs w:val="28"/>
      </w:rPr>
      <w:t xml:space="preserve">    </w:t>
    </w:r>
    <w:r w:rsidR="00357260">
      <w:rPr>
        <w:sz w:val="18"/>
        <w:szCs w:val="18"/>
      </w:rPr>
      <w:t xml:space="preserve">        </w:t>
    </w:r>
    <w:proofErr w:type="spellStart"/>
    <w:r w:rsidR="00357260">
      <w:rPr>
        <w:sz w:val="18"/>
        <w:szCs w:val="18"/>
      </w:rPr>
      <w:t>Hon.</w:t>
    </w:r>
    <w:r w:rsidR="00357260" w:rsidRPr="00DB4957">
      <w:rPr>
        <w:sz w:val="18"/>
        <w:szCs w:val="18"/>
      </w:rPr>
      <w:t>Treasurer</w:t>
    </w:r>
    <w:proofErr w:type="spellEnd"/>
    <w:r w:rsidR="00357260" w:rsidRPr="00DB4957">
      <w:rPr>
        <w:sz w:val="18"/>
        <w:szCs w:val="18"/>
      </w:rPr>
      <w:t>:</w:t>
    </w:r>
    <w:r w:rsidR="00357260">
      <w:rPr>
        <w:sz w:val="18"/>
        <w:szCs w:val="18"/>
      </w:rPr>
      <w:t xml:space="preserve"> </w:t>
    </w:r>
    <w:proofErr w:type="spellStart"/>
    <w:r w:rsidR="00357260">
      <w:rPr>
        <w:sz w:val="18"/>
        <w:szCs w:val="18"/>
      </w:rPr>
      <w:t>Makiya</w:t>
    </w:r>
    <w:proofErr w:type="spellEnd"/>
    <w:r w:rsidR="00357260">
      <w:rPr>
        <w:sz w:val="18"/>
        <w:szCs w:val="18"/>
      </w:rPr>
      <w:t xml:space="preserve"> Ashraf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A7"/>
    <w:rsid w:val="00016ACE"/>
    <w:rsid w:val="000B2BDE"/>
    <w:rsid w:val="000D2A88"/>
    <w:rsid w:val="00147FF1"/>
    <w:rsid w:val="0015291D"/>
    <w:rsid w:val="001820FE"/>
    <w:rsid w:val="001A6E4A"/>
    <w:rsid w:val="001E0324"/>
    <w:rsid w:val="002A6C4E"/>
    <w:rsid w:val="002B0171"/>
    <w:rsid w:val="002B163C"/>
    <w:rsid w:val="002C640B"/>
    <w:rsid w:val="002D0ABB"/>
    <w:rsid w:val="00343295"/>
    <w:rsid w:val="00357260"/>
    <w:rsid w:val="00360125"/>
    <w:rsid w:val="00364B9E"/>
    <w:rsid w:val="00365A13"/>
    <w:rsid w:val="0039028F"/>
    <w:rsid w:val="003D40B0"/>
    <w:rsid w:val="00516BD0"/>
    <w:rsid w:val="00542516"/>
    <w:rsid w:val="005943C0"/>
    <w:rsid w:val="005F4A47"/>
    <w:rsid w:val="00623400"/>
    <w:rsid w:val="00650D6D"/>
    <w:rsid w:val="00657854"/>
    <w:rsid w:val="00710188"/>
    <w:rsid w:val="007400CD"/>
    <w:rsid w:val="00745389"/>
    <w:rsid w:val="00786A3C"/>
    <w:rsid w:val="007872FC"/>
    <w:rsid w:val="007C4EBA"/>
    <w:rsid w:val="008A3776"/>
    <w:rsid w:val="008E7F83"/>
    <w:rsid w:val="009221D3"/>
    <w:rsid w:val="0092634B"/>
    <w:rsid w:val="00932674"/>
    <w:rsid w:val="009A131C"/>
    <w:rsid w:val="009A4AA1"/>
    <w:rsid w:val="00AD7F42"/>
    <w:rsid w:val="00B90A3E"/>
    <w:rsid w:val="00BD0CB7"/>
    <w:rsid w:val="00C13E72"/>
    <w:rsid w:val="00C70298"/>
    <w:rsid w:val="00C74375"/>
    <w:rsid w:val="00C80E40"/>
    <w:rsid w:val="00D44CA4"/>
    <w:rsid w:val="00D8391A"/>
    <w:rsid w:val="00DD37FC"/>
    <w:rsid w:val="00E331EC"/>
    <w:rsid w:val="00EA3EA7"/>
    <w:rsid w:val="00EC4AF3"/>
    <w:rsid w:val="00EE0093"/>
    <w:rsid w:val="00F24CC8"/>
    <w:rsid w:val="00F400A4"/>
    <w:rsid w:val="00F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BFD5"/>
  <w15:docId w15:val="{1AC38F8E-CF8C-4DE2-927D-DB0BCBB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A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8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88"/>
    <w:rPr>
      <w:rFonts w:ascii="Calibri" w:eastAsia="Calibri" w:hAnsi="Calibri" w:cs="Times New Roman"/>
    </w:rPr>
  </w:style>
  <w:style w:type="paragraph" w:customStyle="1" w:styleId="Default">
    <w:name w:val="Default"/>
    <w:rsid w:val="003D4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overnance\Library%20Service\WISDOM\Welsh%20Obs%20Gynae%20Society\WOGS%20MEETING%20INSTRUCTIONS%20AND%20TEMPLATES\Appendix%20D9d_Second%20%20Prize%20Poster%20Certificate%20_Apr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D9d_Second  Prize Poster Certificate _Apr18.dotx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ABM NHS Trust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sh007356</dc:creator>
  <cp:lastModifiedBy>sharon rogers</cp:lastModifiedBy>
  <cp:revision>2</cp:revision>
  <dcterms:created xsi:type="dcterms:W3CDTF">2020-05-05T13:16:00Z</dcterms:created>
  <dcterms:modified xsi:type="dcterms:W3CDTF">2020-05-05T13:16:00Z</dcterms:modified>
</cp:coreProperties>
</file>